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37"/>
        <w:gridCol w:w="2755"/>
      </w:tblGrid>
      <w:tr w:rsidR="001B09BC" w:rsidRPr="00871556" w:rsidTr="00567A3E">
        <w:trPr>
          <w:cantSplit/>
          <w:trHeight w:hRule="exact" w:val="3175"/>
        </w:trPr>
        <w:tc>
          <w:tcPr>
            <w:tcW w:w="7337" w:type="dxa"/>
            <w:tcMar>
              <w:left w:w="0" w:type="dxa"/>
            </w:tcMar>
          </w:tcPr>
          <w:p w:rsidR="001B09BC" w:rsidRPr="00871556" w:rsidRDefault="001B09BC" w:rsidP="002A590C">
            <w:pPr>
              <w:rPr>
                <w:rFonts w:cs="Arial"/>
                <w:szCs w:val="22"/>
              </w:rPr>
            </w:pPr>
          </w:p>
        </w:tc>
        <w:tc>
          <w:tcPr>
            <w:tcW w:w="2755" w:type="dxa"/>
            <w:tcMar>
              <w:top w:w="34" w:type="dxa"/>
              <w:left w:w="0" w:type="dxa"/>
              <w:bottom w:w="28" w:type="dxa"/>
            </w:tcMar>
          </w:tcPr>
          <w:p w:rsidR="001B09BC" w:rsidRPr="00871556" w:rsidRDefault="00871556" w:rsidP="00567A3E">
            <w:bookmarkStart w:id="0" w:name="afdnavn"/>
            <w:r w:rsidRPr="00871556">
              <w:t>Naturplanlægning og skov</w:t>
            </w:r>
            <w:bookmarkEnd w:id="0"/>
          </w:p>
          <w:p w:rsidR="001B09BC" w:rsidRPr="00871556" w:rsidRDefault="001B09BC" w:rsidP="00567A3E">
            <w:r w:rsidRPr="00871556">
              <w:t xml:space="preserve">J.nr. </w:t>
            </w:r>
            <w:bookmarkStart w:id="1" w:name="sagsnr"/>
            <w:bookmarkEnd w:id="1"/>
            <w:r w:rsidR="004B60C3" w:rsidRPr="004B60C3">
              <w:t>NST-409-00327</w:t>
            </w:r>
          </w:p>
          <w:p w:rsidR="001B09BC" w:rsidRPr="00871556" w:rsidRDefault="001B09BC" w:rsidP="00567A3E">
            <w:r w:rsidRPr="00871556">
              <w:t xml:space="preserve">Ref. </w:t>
            </w:r>
            <w:bookmarkStart w:id="2" w:name="sagsb"/>
            <w:proofErr w:type="spellStart"/>
            <w:r w:rsidR="00871556" w:rsidRPr="00871556">
              <w:t>sidso</w:t>
            </w:r>
            <w:bookmarkEnd w:id="2"/>
            <w:proofErr w:type="spellEnd"/>
          </w:p>
          <w:p w:rsidR="001B09BC" w:rsidRPr="00871556" w:rsidRDefault="008D03EA" w:rsidP="00567A3E">
            <w:r>
              <w:t>Den 26. febr</w:t>
            </w:r>
            <w:r w:rsidR="00871556" w:rsidRPr="00871556">
              <w:t>uar 2016</w:t>
            </w:r>
          </w:p>
        </w:tc>
      </w:tr>
    </w:tbl>
    <w:bookmarkStart w:id="3" w:name="start"/>
    <w:p w:rsidR="00FB0C81" w:rsidRPr="00871556" w:rsidRDefault="005F302B">
      <w:pPr>
        <w:rPr>
          <w:b/>
        </w:rPr>
      </w:pPr>
      <w:sdt>
        <w:sdtPr>
          <w:rPr>
            <w:b/>
          </w:rPr>
          <w:alias w:val="(Dokument) Titel"/>
          <w:id w:val="-395515606"/>
          <w:placeholder>
            <w:docPart w:val="5D4B47C92DC54F2F9942EFDFD689E343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871556" w:rsidRPr="00CB1A39">
            <w:rPr>
              <w:b/>
            </w:rPr>
            <w:t>Udkast til skabelon for indhentelse af mandat fra DCE hos NST/MST til deltagelsen i internationale aktiviteter</w:t>
          </w:r>
          <w:r w:rsidR="00337CB9" w:rsidRPr="00CB1A39">
            <w:rPr>
              <w:b/>
            </w:rPr>
            <w:t xml:space="preserve"> på vegne af MFVM</w:t>
          </w:r>
        </w:sdtContent>
      </w:sdt>
      <w:bookmarkEnd w:id="3"/>
    </w:p>
    <w:p w:rsidR="00B87CE8" w:rsidRPr="00ED7C8A" w:rsidRDefault="00ED7C8A">
      <w:pPr>
        <w:rPr>
          <w:i/>
        </w:rPr>
      </w:pPr>
      <w:r w:rsidRPr="00ED7C8A">
        <w:rPr>
          <w:i/>
        </w:rPr>
        <w:t>(DCE skal udfylde selve skabelonen</w:t>
      </w:r>
      <w:r>
        <w:rPr>
          <w:i/>
        </w:rPr>
        <w:t xml:space="preserve">. </w:t>
      </w:r>
      <w:r w:rsidRPr="00ED7C8A">
        <w:rPr>
          <w:i/>
        </w:rPr>
        <w:t xml:space="preserve">MFVM har ansvaret for at supplere og rette til, således mandatet er </w:t>
      </w:r>
      <w:r w:rsidR="007E4EA6">
        <w:rPr>
          <w:i/>
        </w:rPr>
        <w:t>tydeligt</w:t>
      </w:r>
      <w:r w:rsidRPr="00ED7C8A">
        <w:rPr>
          <w:i/>
        </w:rPr>
        <w:t>)</w:t>
      </w:r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t>Deltagelse i:</w:t>
      </w:r>
    </w:p>
    <w:p w:rsidR="00871556" w:rsidRDefault="00A225E2">
      <w:pPr>
        <w:rPr>
          <w:i/>
        </w:rPr>
      </w:pPr>
      <w:r>
        <w:rPr>
          <w:i/>
        </w:rPr>
        <w:t>(T</w:t>
      </w:r>
      <w:r w:rsidR="00871556" w:rsidRPr="00871556">
        <w:rPr>
          <w:i/>
        </w:rPr>
        <w:t>itel på møde</w:t>
      </w:r>
      <w:r>
        <w:rPr>
          <w:i/>
        </w:rPr>
        <w:t>, dato og sted</w:t>
      </w:r>
      <w:r w:rsidR="00871556" w:rsidRPr="00871556">
        <w:rPr>
          <w:i/>
        </w:rPr>
        <w:t>)</w:t>
      </w:r>
    </w:p>
    <w:p w:rsidR="00A225E2" w:rsidRPr="00871556" w:rsidRDefault="00A225E2">
      <w:pPr>
        <w:rPr>
          <w:i/>
        </w:rPr>
      </w:pPr>
      <w:r>
        <w:rPr>
          <w:i/>
        </w:rPr>
        <w:t>(Hvis det drejer sig om et længerevarende mandat, som skal dække en møderække, noteres de mødedatoer</w:t>
      </w:r>
      <w:r w:rsidR="00CC4C00">
        <w:rPr>
          <w:i/>
        </w:rPr>
        <w:t>,</w:t>
      </w:r>
      <w:r>
        <w:rPr>
          <w:i/>
        </w:rPr>
        <w:t xml:space="preserve"> der er kendte</w:t>
      </w:r>
      <w:r w:rsidR="008473B9">
        <w:rPr>
          <w:i/>
        </w:rPr>
        <w:t>,</w:t>
      </w:r>
      <w:r>
        <w:rPr>
          <w:i/>
        </w:rPr>
        <w:t xml:space="preserve"> og i hvilken periode mandatet skal være gældende fx fra 1. jan. 2016-31. dec. 2016)</w:t>
      </w:r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t>Deltager fra DCE:</w:t>
      </w:r>
    </w:p>
    <w:p w:rsidR="00871556" w:rsidRPr="00871556" w:rsidRDefault="00A225E2">
      <w:pPr>
        <w:rPr>
          <w:i/>
        </w:rPr>
      </w:pPr>
      <w:r>
        <w:rPr>
          <w:i/>
        </w:rPr>
        <w:t>(N</w:t>
      </w:r>
      <w:r w:rsidR="00871556" w:rsidRPr="00871556">
        <w:rPr>
          <w:i/>
        </w:rPr>
        <w:t>avn på deltager og institut)</w:t>
      </w:r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t xml:space="preserve">Deltager på vegne af: </w:t>
      </w:r>
    </w:p>
    <w:p w:rsidR="00871556" w:rsidRPr="00871556" w:rsidRDefault="00871556">
      <w:pPr>
        <w:rPr>
          <w:i/>
        </w:rPr>
      </w:pPr>
      <w:r w:rsidRPr="00871556">
        <w:rPr>
          <w:i/>
        </w:rPr>
        <w:t>(Styrelse, afdeling)</w:t>
      </w:r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t>Formål med deltagelsen:</w:t>
      </w:r>
    </w:p>
    <w:p w:rsidR="00871556" w:rsidRDefault="00871556">
      <w:pPr>
        <w:rPr>
          <w:i/>
        </w:rPr>
      </w:pPr>
      <w:r w:rsidRPr="00871556">
        <w:rPr>
          <w:i/>
        </w:rPr>
        <w:t>(</w:t>
      </w:r>
      <w:r w:rsidR="00337CB9">
        <w:rPr>
          <w:i/>
        </w:rPr>
        <w:t>Beskrivelse af</w:t>
      </w:r>
      <w:r w:rsidR="008473B9">
        <w:rPr>
          <w:i/>
        </w:rPr>
        <w:t xml:space="preserve"> hvad formålet med mødet er</w:t>
      </w:r>
      <w:r w:rsidR="00337CB9">
        <w:rPr>
          <w:i/>
        </w:rPr>
        <w:t xml:space="preserve"> og forventningen til udbyttet af deltagelsen. Her angives hvis DCE deltager grundet særlig faglig kundskab</w:t>
      </w:r>
      <w:r w:rsidRPr="00871556">
        <w:rPr>
          <w:i/>
        </w:rPr>
        <w:t>)</w:t>
      </w:r>
    </w:p>
    <w:p w:rsidR="00CB1A39" w:rsidRDefault="00CB1A39">
      <w:pPr>
        <w:rPr>
          <w:i/>
        </w:rPr>
      </w:pPr>
    </w:p>
    <w:p w:rsidR="00CB1A39" w:rsidRDefault="00CB1A39">
      <w:pPr>
        <w:rPr>
          <w:i/>
        </w:rPr>
      </w:pPr>
    </w:p>
    <w:p w:rsidR="00CB1A39" w:rsidRDefault="00CB1A39">
      <w:r>
        <w:t>Behov for indhentelse af mandat:</w:t>
      </w:r>
    </w:p>
    <w:p w:rsidR="00CB1A39" w:rsidRPr="00CB1A39" w:rsidRDefault="00CB1A39">
      <w:r>
        <w:t>Ja __</w:t>
      </w:r>
      <w:proofErr w:type="gramStart"/>
      <w:r>
        <w:t>_    Nej</w:t>
      </w:r>
      <w:proofErr w:type="gramEnd"/>
      <w:r>
        <w:t xml:space="preserve">____ </w:t>
      </w:r>
      <w:r w:rsidRPr="00CB1A39">
        <w:rPr>
          <w:i/>
        </w:rPr>
        <w:t>(sæt kryds)</w:t>
      </w:r>
    </w:p>
    <w:p w:rsidR="00CB1A39" w:rsidRDefault="00CB1A39">
      <w:pPr>
        <w:rPr>
          <w:i/>
        </w:rPr>
      </w:pPr>
      <w:r>
        <w:rPr>
          <w:i/>
        </w:rPr>
        <w:t>(Der kan være enkelte tilfælde, hvor der ikke er behov for indhentelse af mandat</w:t>
      </w:r>
      <w:r w:rsidR="002A590C">
        <w:rPr>
          <w:i/>
        </w:rPr>
        <w:t xml:space="preserve"> og hvor dette aftales</w:t>
      </w:r>
      <w:r>
        <w:rPr>
          <w:i/>
        </w:rPr>
        <w:t xml:space="preserve">. </w:t>
      </w:r>
      <w:r w:rsidR="002A590C">
        <w:rPr>
          <w:i/>
        </w:rPr>
        <w:t>Hvis dette er tilfældet noteres det her, gerne med angivelse af</w:t>
      </w:r>
      <w:r>
        <w:rPr>
          <w:i/>
        </w:rPr>
        <w:t xml:space="preserve"> hvorvidt</w:t>
      </w:r>
      <w:r w:rsidR="008473B9">
        <w:rPr>
          <w:i/>
        </w:rPr>
        <w:t>,</w:t>
      </w:r>
      <w:r>
        <w:rPr>
          <w:i/>
        </w:rPr>
        <w:t xml:space="preserve"> MFVM ønsker dagsorden og referater til</w:t>
      </w:r>
      <w:r w:rsidR="008473B9">
        <w:rPr>
          <w:i/>
        </w:rPr>
        <w:t>/fra</w:t>
      </w:r>
      <w:r>
        <w:rPr>
          <w:i/>
        </w:rPr>
        <w:t xml:space="preserve"> møderne).</w:t>
      </w:r>
    </w:p>
    <w:p w:rsidR="002A590C" w:rsidRDefault="002A590C">
      <w:pPr>
        <w:rPr>
          <w:i/>
        </w:rPr>
      </w:pPr>
    </w:p>
    <w:p w:rsidR="00CB1A39" w:rsidRPr="002A590C" w:rsidRDefault="002A590C">
      <w:pPr>
        <w:rPr>
          <w:i/>
        </w:rPr>
      </w:pPr>
      <w:r w:rsidRPr="002A590C">
        <w:rPr>
          <w:i/>
        </w:rPr>
        <w:t>(</w:t>
      </w:r>
      <w:r w:rsidR="00CB1A39" w:rsidRPr="002A590C">
        <w:rPr>
          <w:i/>
        </w:rPr>
        <w:t>Hvis deltagelse sker som eksperter i møder, der udspringer af opgave</w:t>
      </w:r>
      <w:r w:rsidR="007E4EA6">
        <w:rPr>
          <w:i/>
        </w:rPr>
        <w:t>,</w:t>
      </w:r>
      <w:r w:rsidR="00CB1A39" w:rsidRPr="002A590C">
        <w:rPr>
          <w:i/>
        </w:rPr>
        <w:t xml:space="preserve"> der løses for MFVM</w:t>
      </w:r>
      <w:r w:rsidR="008473B9" w:rsidRPr="002A590C">
        <w:rPr>
          <w:i/>
        </w:rPr>
        <w:t>,</w:t>
      </w:r>
      <w:r w:rsidR="00CB1A39" w:rsidRPr="002A590C">
        <w:rPr>
          <w:i/>
        </w:rPr>
        <w:t xml:space="preserve"> </w:t>
      </w:r>
      <w:r w:rsidRPr="002A590C">
        <w:rPr>
          <w:i/>
        </w:rPr>
        <w:t xml:space="preserve">kan man fastslå at følgende bør </w:t>
      </w:r>
      <w:r w:rsidR="00CB1A39" w:rsidRPr="002A590C">
        <w:rPr>
          <w:i/>
        </w:rPr>
        <w:t>gælde:</w:t>
      </w:r>
    </w:p>
    <w:p w:rsidR="00CB1A39" w:rsidRPr="002A590C" w:rsidRDefault="00CB1A39" w:rsidP="00CB1A39">
      <w:pPr>
        <w:pStyle w:val="ListParagraph"/>
        <w:numPr>
          <w:ilvl w:val="0"/>
          <w:numId w:val="1"/>
        </w:numPr>
        <w:rPr>
          <w:i/>
        </w:rPr>
      </w:pPr>
      <w:r w:rsidRPr="002A590C">
        <w:rPr>
          <w:i/>
        </w:rPr>
        <w:t>DCE kan ikke udtrykke dansk holdning</w:t>
      </w:r>
    </w:p>
    <w:p w:rsidR="00CB1A39" w:rsidRPr="002A590C" w:rsidRDefault="00CB1A39" w:rsidP="00CB1A39">
      <w:pPr>
        <w:pStyle w:val="ListParagraph"/>
        <w:numPr>
          <w:ilvl w:val="0"/>
          <w:numId w:val="1"/>
        </w:numPr>
        <w:rPr>
          <w:i/>
        </w:rPr>
      </w:pPr>
      <w:r w:rsidRPr="002A590C">
        <w:rPr>
          <w:i/>
        </w:rPr>
        <w:t>Dansk holdning ved drøftelse i besluttende organer afhænger ikke af drøftelser i undergrupper</w:t>
      </w:r>
    </w:p>
    <w:p w:rsidR="00CB1A39" w:rsidRPr="002A590C" w:rsidRDefault="00CB1A39" w:rsidP="00CB1A39">
      <w:pPr>
        <w:pStyle w:val="ListParagraph"/>
        <w:numPr>
          <w:ilvl w:val="0"/>
          <w:numId w:val="1"/>
        </w:numPr>
        <w:rPr>
          <w:i/>
        </w:rPr>
      </w:pPr>
      <w:r w:rsidRPr="002A590C">
        <w:rPr>
          <w:i/>
        </w:rPr>
        <w:t>Deltagelse uden mandat kan ikke ske, hvis mødet har beslutningskompetence, der har økonomiske eller forvaltningsmæssige konsekvenser.</w:t>
      </w:r>
    </w:p>
    <w:p w:rsidR="00CB1A39" w:rsidRPr="002A590C" w:rsidRDefault="00CB1A39" w:rsidP="00CB1A39">
      <w:pPr>
        <w:pStyle w:val="ListParagraph"/>
        <w:numPr>
          <w:ilvl w:val="0"/>
          <w:numId w:val="1"/>
        </w:numPr>
        <w:rPr>
          <w:i/>
        </w:rPr>
      </w:pPr>
      <w:r w:rsidRPr="002A590C">
        <w:rPr>
          <w:i/>
        </w:rPr>
        <w:t>Hvis arbejdsgruppen kommer med en indstilling, der har økonomiske eller forvaltningsmæssige konsekvenser</w:t>
      </w:r>
      <w:r w:rsidR="008473B9" w:rsidRPr="002A590C">
        <w:rPr>
          <w:i/>
        </w:rPr>
        <w:t>,</w:t>
      </w:r>
      <w:r w:rsidRPr="002A590C">
        <w:rPr>
          <w:i/>
        </w:rPr>
        <w:t xml:space="preserve"> skal DCE orientere den relevante styrelse</w:t>
      </w:r>
      <w:r w:rsidR="002A590C">
        <w:rPr>
          <w:i/>
        </w:rPr>
        <w:t xml:space="preserve"> før/efter/ ift. </w:t>
      </w:r>
      <w:proofErr w:type="gramStart"/>
      <w:r w:rsidR="002A590C">
        <w:rPr>
          <w:i/>
        </w:rPr>
        <w:t>mandatet</w:t>
      </w:r>
      <w:r w:rsidR="00ED7C8A">
        <w:rPr>
          <w:i/>
        </w:rPr>
        <w:t xml:space="preserve"> og evt. tage en </w:t>
      </w:r>
      <w:proofErr w:type="spellStart"/>
      <w:r w:rsidR="00ED7C8A">
        <w:rPr>
          <w:i/>
        </w:rPr>
        <w:t>study</w:t>
      </w:r>
      <w:proofErr w:type="spellEnd"/>
      <w:r w:rsidR="00ED7C8A">
        <w:rPr>
          <w:i/>
        </w:rPr>
        <w:t xml:space="preserve"> reservation</w:t>
      </w:r>
      <w:r w:rsidR="002A590C">
        <w:rPr>
          <w:i/>
        </w:rPr>
        <w:t>)</w:t>
      </w:r>
      <w:proofErr w:type="gramEnd"/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lastRenderedPageBreak/>
        <w:t>Dagsorden:</w:t>
      </w:r>
    </w:p>
    <w:p w:rsidR="00871556" w:rsidRDefault="00A225E2">
      <w:pPr>
        <w:rPr>
          <w:i/>
        </w:rPr>
      </w:pPr>
      <w:r>
        <w:rPr>
          <w:i/>
        </w:rPr>
        <w:t>(A</w:t>
      </w:r>
      <w:r w:rsidR="00871556" w:rsidRPr="00871556">
        <w:rPr>
          <w:i/>
        </w:rPr>
        <w:t>ngiv dagsorden til mødet</w:t>
      </w:r>
      <w:r w:rsidR="00C86363">
        <w:rPr>
          <w:i/>
        </w:rPr>
        <w:t xml:space="preserve"> eller vedhæft denne</w:t>
      </w:r>
      <w:r w:rsidR="00871556" w:rsidRPr="00871556">
        <w:rPr>
          <w:i/>
        </w:rPr>
        <w:t>)</w:t>
      </w:r>
    </w:p>
    <w:p w:rsidR="00A225E2" w:rsidRPr="00871556" w:rsidRDefault="00A225E2">
      <w:pPr>
        <w:rPr>
          <w:i/>
        </w:rPr>
      </w:pPr>
      <w:r>
        <w:rPr>
          <w:i/>
        </w:rPr>
        <w:t>(Hvis det drejer sig om et længerevarende mandat</w:t>
      </w:r>
      <w:r w:rsidR="008473B9">
        <w:rPr>
          <w:i/>
        </w:rPr>
        <w:t>,</w:t>
      </w:r>
      <w:r>
        <w:rPr>
          <w:i/>
        </w:rPr>
        <w:t xml:space="preserve"> beskrives første dagsorden </w:t>
      </w:r>
      <w:r w:rsidR="00C86363">
        <w:rPr>
          <w:i/>
        </w:rPr>
        <w:t>(eller vedhæftes) og/eller beskrives</w:t>
      </w:r>
      <w:r>
        <w:rPr>
          <w:i/>
        </w:rPr>
        <w:t xml:space="preserve"> </w:t>
      </w:r>
      <w:r w:rsidR="00C86363">
        <w:rPr>
          <w:i/>
        </w:rPr>
        <w:t xml:space="preserve">hvad </w:t>
      </w:r>
      <w:r>
        <w:rPr>
          <w:i/>
        </w:rPr>
        <w:t>møderne hovedsageligt skal omhandle)</w:t>
      </w:r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t>Vigtigste punkter på dagsorden</w:t>
      </w:r>
      <w:r w:rsidR="007938E2">
        <w:rPr>
          <w:b/>
        </w:rPr>
        <w:t xml:space="preserve"> og </w:t>
      </w:r>
      <w:proofErr w:type="spellStart"/>
      <w:r w:rsidR="007938E2">
        <w:rPr>
          <w:b/>
        </w:rPr>
        <w:t>DCE’s</w:t>
      </w:r>
      <w:proofErr w:type="spellEnd"/>
      <w:r w:rsidR="007938E2">
        <w:rPr>
          <w:b/>
        </w:rPr>
        <w:t xml:space="preserve"> budskab på disse punkter</w:t>
      </w:r>
      <w:r w:rsidRPr="00871556">
        <w:rPr>
          <w:b/>
        </w:rPr>
        <w:t>:</w:t>
      </w:r>
    </w:p>
    <w:p w:rsidR="00871556" w:rsidRDefault="00871556">
      <w:pPr>
        <w:rPr>
          <w:i/>
        </w:rPr>
      </w:pPr>
      <w:r w:rsidRPr="00871556">
        <w:rPr>
          <w:i/>
        </w:rPr>
        <w:t xml:space="preserve">(Fremhæv de </w:t>
      </w:r>
      <w:r w:rsidR="007938E2">
        <w:rPr>
          <w:i/>
        </w:rPr>
        <w:t xml:space="preserve">3-5 </w:t>
      </w:r>
      <w:r w:rsidRPr="00871556">
        <w:rPr>
          <w:i/>
        </w:rPr>
        <w:t>vigtigste punkter på dagsorden</w:t>
      </w:r>
      <w:r w:rsidR="00C86363">
        <w:rPr>
          <w:i/>
        </w:rPr>
        <w:t>en gerne i punktform. H</w:t>
      </w:r>
      <w:r w:rsidRPr="00871556">
        <w:rPr>
          <w:i/>
        </w:rPr>
        <w:t>vis nødvendigt ud</w:t>
      </w:r>
      <w:r w:rsidR="007938E2">
        <w:rPr>
          <w:i/>
        </w:rPr>
        <w:t>dyb gerne</w:t>
      </w:r>
      <w:r w:rsidR="002A590C">
        <w:rPr>
          <w:i/>
        </w:rPr>
        <w:t>,</w:t>
      </w:r>
      <w:r w:rsidR="007938E2">
        <w:rPr>
          <w:i/>
        </w:rPr>
        <w:t xml:space="preserve"> hvorfor de er vigtige. </w:t>
      </w:r>
      <w:r w:rsidR="00C86363">
        <w:rPr>
          <w:i/>
        </w:rPr>
        <w:t>Bes</w:t>
      </w:r>
      <w:r w:rsidR="007938E2">
        <w:rPr>
          <w:i/>
        </w:rPr>
        <w:t xml:space="preserve">kriv derefter </w:t>
      </w:r>
      <w:r w:rsidR="007938E2" w:rsidRPr="00871556">
        <w:rPr>
          <w:i/>
        </w:rPr>
        <w:t>hv</w:t>
      </w:r>
      <w:r w:rsidR="002A590C">
        <w:rPr>
          <w:i/>
        </w:rPr>
        <w:t>ilke synspunkter DCE forventer at</w:t>
      </w:r>
      <w:r w:rsidR="00C86363">
        <w:rPr>
          <w:i/>
        </w:rPr>
        <w:t xml:space="preserve"> fremføre på </w:t>
      </w:r>
      <w:r w:rsidR="007938E2" w:rsidRPr="00871556">
        <w:rPr>
          <w:i/>
        </w:rPr>
        <w:t>pågældende punkter</w:t>
      </w:r>
      <w:r w:rsidR="00C86363">
        <w:rPr>
          <w:i/>
        </w:rPr>
        <w:t xml:space="preserve"> (</w:t>
      </w:r>
      <w:r w:rsidR="007938E2" w:rsidRPr="00871556">
        <w:rPr>
          <w:i/>
        </w:rPr>
        <w:t>hvad søges der mandat til at sige?)</w:t>
      </w:r>
      <w:r w:rsidR="00C86363">
        <w:rPr>
          <w:i/>
        </w:rPr>
        <w:t>)</w:t>
      </w:r>
    </w:p>
    <w:p w:rsidR="00A225E2" w:rsidRPr="00871556" w:rsidRDefault="00A225E2" w:rsidP="00A225E2">
      <w:pPr>
        <w:rPr>
          <w:i/>
        </w:rPr>
      </w:pPr>
      <w:r>
        <w:rPr>
          <w:i/>
        </w:rPr>
        <w:t xml:space="preserve">(Hvis det drejer sig om et længerevarende mandat beskrives de vigtigste emner/problemstillinger, som mandatet </w:t>
      </w:r>
      <w:r w:rsidR="00C86363">
        <w:rPr>
          <w:i/>
        </w:rPr>
        <w:t>o</w:t>
      </w:r>
      <w:r>
        <w:rPr>
          <w:i/>
        </w:rPr>
        <w:t>mhandle</w:t>
      </w:r>
      <w:r w:rsidR="00C86363">
        <w:rPr>
          <w:i/>
        </w:rPr>
        <w:t>r og hvilke synspunkter D</w:t>
      </w:r>
      <w:r w:rsidR="007938E2">
        <w:rPr>
          <w:i/>
        </w:rPr>
        <w:t xml:space="preserve">CE </w:t>
      </w:r>
      <w:r w:rsidR="002A590C">
        <w:rPr>
          <w:i/>
        </w:rPr>
        <w:t xml:space="preserve">forventer at </w:t>
      </w:r>
      <w:r w:rsidR="00C86363">
        <w:rPr>
          <w:i/>
        </w:rPr>
        <w:t>fremføre på møderne</w:t>
      </w:r>
      <w:r>
        <w:rPr>
          <w:i/>
        </w:rPr>
        <w:t>)</w:t>
      </w:r>
    </w:p>
    <w:p w:rsidR="00871556" w:rsidRDefault="00871556">
      <w:pPr>
        <w:rPr>
          <w:i/>
        </w:rPr>
      </w:pPr>
    </w:p>
    <w:p w:rsidR="00871556" w:rsidRPr="00871556" w:rsidRDefault="00871556">
      <w:pPr>
        <w:rPr>
          <w:b/>
        </w:rPr>
      </w:pPr>
      <w:r w:rsidRPr="00871556">
        <w:rPr>
          <w:b/>
        </w:rPr>
        <w:t>Særlige betingelser for mandat eller budskaber fra MFVM:</w:t>
      </w:r>
    </w:p>
    <w:p w:rsidR="00871556" w:rsidRPr="00871556" w:rsidRDefault="00871556">
      <w:pPr>
        <w:rPr>
          <w:i/>
        </w:rPr>
      </w:pPr>
      <w:r w:rsidRPr="00871556">
        <w:rPr>
          <w:i/>
        </w:rPr>
        <w:t>(Her kan MFVM/styrelserne angive</w:t>
      </w:r>
      <w:r w:rsidR="00CC4C00">
        <w:rPr>
          <w:i/>
        </w:rPr>
        <w:t>,</w:t>
      </w:r>
      <w:r w:rsidRPr="00871556">
        <w:rPr>
          <w:i/>
        </w:rPr>
        <w:t xml:space="preserve"> hvis der er særlige omstændigheder</w:t>
      </w:r>
      <w:r w:rsidR="00CC4C00">
        <w:rPr>
          <w:i/>
        </w:rPr>
        <w:t>,</w:t>
      </w:r>
      <w:r w:rsidRPr="00871556">
        <w:rPr>
          <w:i/>
        </w:rPr>
        <w:t xml:space="preserve"> som DCE skal tage højde for i sin deltagelse)</w:t>
      </w:r>
    </w:p>
    <w:p w:rsidR="00871556" w:rsidRDefault="00871556"/>
    <w:p w:rsidR="00871556" w:rsidRPr="00871556" w:rsidRDefault="00871556">
      <w:pPr>
        <w:rPr>
          <w:b/>
        </w:rPr>
      </w:pPr>
      <w:r w:rsidRPr="00871556">
        <w:rPr>
          <w:b/>
        </w:rPr>
        <w:t>Dato for rapportering på mødet fra DCE til MFVM:</w:t>
      </w:r>
    </w:p>
    <w:p w:rsidR="00871556" w:rsidRDefault="00A225E2">
      <w:pPr>
        <w:rPr>
          <w:i/>
        </w:rPr>
      </w:pPr>
      <w:r>
        <w:rPr>
          <w:i/>
        </w:rPr>
        <w:t>(H</w:t>
      </w:r>
      <w:r w:rsidR="00871556" w:rsidRPr="00871556">
        <w:rPr>
          <w:i/>
        </w:rPr>
        <w:t>er angives</w:t>
      </w:r>
      <w:r>
        <w:rPr>
          <w:i/>
        </w:rPr>
        <w:t>,</w:t>
      </w:r>
      <w:r w:rsidR="00871556" w:rsidRPr="00871556">
        <w:rPr>
          <w:i/>
        </w:rPr>
        <w:t xml:space="preserve"> hvornår DCE fremsender referat eller notat </w:t>
      </w:r>
      <w:r w:rsidR="00CC4C00">
        <w:rPr>
          <w:i/>
        </w:rPr>
        <w:t>fra</w:t>
      </w:r>
      <w:r w:rsidR="00871556" w:rsidRPr="00871556">
        <w:rPr>
          <w:i/>
        </w:rPr>
        <w:t xml:space="preserve"> mødet)</w:t>
      </w:r>
    </w:p>
    <w:p w:rsidR="00A225E2" w:rsidRPr="00871556" w:rsidRDefault="00A225E2">
      <w:pPr>
        <w:rPr>
          <w:i/>
        </w:rPr>
      </w:pPr>
      <w:r>
        <w:rPr>
          <w:i/>
        </w:rPr>
        <w:t>(Hvis det er et længerevarende mandat</w:t>
      </w:r>
      <w:r w:rsidR="00CC4C00">
        <w:rPr>
          <w:i/>
        </w:rPr>
        <w:t>,</w:t>
      </w:r>
      <w:r>
        <w:rPr>
          <w:i/>
        </w:rPr>
        <w:t xml:space="preserve"> angives her</w:t>
      </w:r>
      <w:r w:rsidR="00CC4C00">
        <w:rPr>
          <w:i/>
        </w:rPr>
        <w:t>,</w:t>
      </w:r>
      <w:r>
        <w:rPr>
          <w:i/>
        </w:rPr>
        <w:t xml:space="preserve"> hvornår der skal laves løbende afrapporteringer, fx </w:t>
      </w:r>
      <w:r w:rsidR="002A590C">
        <w:rPr>
          <w:i/>
        </w:rPr>
        <w:t>1 uge</w:t>
      </w:r>
      <w:r>
        <w:rPr>
          <w:i/>
        </w:rPr>
        <w:t xml:space="preserve"> efter hvert</w:t>
      </w:r>
      <w:r w:rsidR="00C86363">
        <w:rPr>
          <w:i/>
        </w:rPr>
        <w:t xml:space="preserve"> møde</w:t>
      </w:r>
      <w:r>
        <w:rPr>
          <w:i/>
        </w:rPr>
        <w:t>)</w:t>
      </w:r>
      <w:bookmarkStart w:id="4" w:name="_GoBack"/>
      <w:bookmarkEnd w:id="4"/>
    </w:p>
    <w:sectPr w:rsidR="00A225E2" w:rsidRPr="00871556" w:rsidSect="00871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680" w:left="1418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67" w:rsidRDefault="00036B67">
      <w:r>
        <w:separator/>
      </w:r>
    </w:p>
  </w:endnote>
  <w:endnote w:type="continuationSeparator" w:id="0">
    <w:p w:rsidR="00036B67" w:rsidRDefault="000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Default="0021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161" w:rsidRDefault="00211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Pr="00F50480" w:rsidRDefault="00211161" w:rsidP="00F50480">
    <w:pPr>
      <w:jc w:val="right"/>
    </w:pPr>
    <w:r w:rsidRPr="00F50480">
      <w:fldChar w:fldCharType="begin"/>
    </w:r>
    <w:r w:rsidRPr="00F50480">
      <w:instrText xml:space="preserve"> PAGE </w:instrText>
    </w:r>
    <w:r w:rsidRPr="00F50480">
      <w:fldChar w:fldCharType="separate"/>
    </w:r>
    <w:r w:rsidR="005F302B">
      <w:rPr>
        <w:noProof/>
      </w:rPr>
      <w:t>2</w:t>
    </w:r>
    <w:r w:rsidRPr="00F5048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56" w:rsidRDefault="0087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67" w:rsidRDefault="00036B67">
      <w:r>
        <w:separator/>
      </w:r>
    </w:p>
  </w:footnote>
  <w:footnote w:type="continuationSeparator" w:id="0">
    <w:p w:rsidR="00036B67" w:rsidRDefault="0003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56" w:rsidRDefault="00871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Default="00211161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61" w:rsidRPr="0047542D" w:rsidRDefault="00871556">
    <w:pPr>
      <w:pStyle w:val="Header"/>
      <w:spacing w:line="760" w:lineRule="exact"/>
      <w:rPr>
        <w:rFonts w:cs="Arial"/>
        <w:b/>
      </w:rPr>
    </w:pPr>
    <w:bookmarkStart w:id="5" w:name="Notat"/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4987290</wp:posOffset>
          </wp:positionH>
          <wp:positionV relativeFrom="page">
            <wp:posOffset>449580</wp:posOffset>
          </wp:positionV>
          <wp:extent cx="2122999" cy="691763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999" cy="69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161" w:rsidRPr="0047542D">
      <w:rPr>
        <w:rFonts w:cs="Arial"/>
        <w:b/>
      </w:rPr>
      <w:t>NOTAT</w:t>
    </w:r>
    <w:bookmarkEnd w:id="5"/>
    <w:r w:rsidR="00211161" w:rsidRPr="0047542D">
      <w:rPr>
        <w:rFonts w:cs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994"/>
    <w:multiLevelType w:val="hybridMultilevel"/>
    <w:tmpl w:val="E63E78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doNotHyphenateCaps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6"/>
    <w:rsid w:val="0002517A"/>
    <w:rsid w:val="00036B67"/>
    <w:rsid w:val="000C56AA"/>
    <w:rsid w:val="001175B8"/>
    <w:rsid w:val="00147834"/>
    <w:rsid w:val="00152826"/>
    <w:rsid w:val="0018241E"/>
    <w:rsid w:val="00184D2D"/>
    <w:rsid w:val="0019004C"/>
    <w:rsid w:val="001B09BC"/>
    <w:rsid w:val="001B0C3F"/>
    <w:rsid w:val="00211161"/>
    <w:rsid w:val="00213CB1"/>
    <w:rsid w:val="0024503D"/>
    <w:rsid w:val="00251B88"/>
    <w:rsid w:val="002677C3"/>
    <w:rsid w:val="00284278"/>
    <w:rsid w:val="00286B09"/>
    <w:rsid w:val="002A49BB"/>
    <w:rsid w:val="002A590C"/>
    <w:rsid w:val="002B0470"/>
    <w:rsid w:val="002E119F"/>
    <w:rsid w:val="00337CB9"/>
    <w:rsid w:val="0040465F"/>
    <w:rsid w:val="00442E96"/>
    <w:rsid w:val="004545FD"/>
    <w:rsid w:val="00464688"/>
    <w:rsid w:val="004935B8"/>
    <w:rsid w:val="004A644A"/>
    <w:rsid w:val="004B60C3"/>
    <w:rsid w:val="00500B31"/>
    <w:rsid w:val="005277AE"/>
    <w:rsid w:val="005418E4"/>
    <w:rsid w:val="00543B8F"/>
    <w:rsid w:val="005723C7"/>
    <w:rsid w:val="00596D6D"/>
    <w:rsid w:val="005E5D96"/>
    <w:rsid w:val="005E79D3"/>
    <w:rsid w:val="005F302B"/>
    <w:rsid w:val="005F435D"/>
    <w:rsid w:val="0063788A"/>
    <w:rsid w:val="006768BA"/>
    <w:rsid w:val="006B7457"/>
    <w:rsid w:val="006E2F23"/>
    <w:rsid w:val="00744B5A"/>
    <w:rsid w:val="00786335"/>
    <w:rsid w:val="007938E2"/>
    <w:rsid w:val="007E4EA6"/>
    <w:rsid w:val="00804B19"/>
    <w:rsid w:val="00843272"/>
    <w:rsid w:val="008473B9"/>
    <w:rsid w:val="00871556"/>
    <w:rsid w:val="008D03EA"/>
    <w:rsid w:val="00932EF3"/>
    <w:rsid w:val="00956282"/>
    <w:rsid w:val="009A6E01"/>
    <w:rsid w:val="009E46FC"/>
    <w:rsid w:val="00A225E2"/>
    <w:rsid w:val="00AA5BB9"/>
    <w:rsid w:val="00AC740F"/>
    <w:rsid w:val="00AD7BBC"/>
    <w:rsid w:val="00AE7107"/>
    <w:rsid w:val="00B03E09"/>
    <w:rsid w:val="00B30010"/>
    <w:rsid w:val="00B7739F"/>
    <w:rsid w:val="00B87CE8"/>
    <w:rsid w:val="00C07762"/>
    <w:rsid w:val="00C53061"/>
    <w:rsid w:val="00C86363"/>
    <w:rsid w:val="00CB1A39"/>
    <w:rsid w:val="00CC4C00"/>
    <w:rsid w:val="00D56512"/>
    <w:rsid w:val="00D60F04"/>
    <w:rsid w:val="00D905C1"/>
    <w:rsid w:val="00DE3A81"/>
    <w:rsid w:val="00E040B8"/>
    <w:rsid w:val="00E22933"/>
    <w:rsid w:val="00EA5D31"/>
    <w:rsid w:val="00ED7C8A"/>
    <w:rsid w:val="00EE1D13"/>
    <w:rsid w:val="00F02C25"/>
    <w:rsid w:val="00F11E05"/>
    <w:rsid w:val="00F20079"/>
    <w:rsid w:val="00F50480"/>
    <w:rsid w:val="00F91E77"/>
    <w:rsid w:val="00FB0C81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ceholderText">
    <w:name w:val="Placeholder Text"/>
    <w:basedOn w:val="DefaultParagraphFont"/>
    <w:uiPriority w:val="99"/>
    <w:semiHidden/>
    <w:rsid w:val="001B09BC"/>
    <w:rPr>
      <w:color w:val="808080"/>
    </w:rPr>
  </w:style>
  <w:style w:type="paragraph" w:styleId="BalloonText">
    <w:name w:val="Balloon Text"/>
    <w:basedOn w:val="Normal"/>
    <w:link w:val="BalloonTextChar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278"/>
    <w:pPr>
      <w:suppressAutoHyphens/>
      <w:spacing w:line="260" w:lineRule="atLeast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rsid w:val="00284278"/>
    <w:pPr>
      <w:keepNext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84278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klarendeTekst">
    <w:name w:val="ForklarendeTekst"/>
    <w:rsid w:val="00284278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284278"/>
    <w:rPr>
      <w:i/>
      <w:color w:val="FF0000"/>
    </w:rPr>
  </w:style>
  <w:style w:type="character" w:styleId="PlaceholderText">
    <w:name w:val="Placeholder Text"/>
    <w:basedOn w:val="DefaultParagraphFont"/>
    <w:uiPriority w:val="99"/>
    <w:semiHidden/>
    <w:rsid w:val="001B09BC"/>
    <w:rPr>
      <w:color w:val="808080"/>
    </w:rPr>
  </w:style>
  <w:style w:type="paragraph" w:styleId="BalloonText">
    <w:name w:val="Balloon Text"/>
    <w:basedOn w:val="Normal"/>
    <w:link w:val="BalloonTextChar"/>
    <w:rsid w:val="001B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184\AppData\Local\Milj&#248;ministeriet\WZO\_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B47C92DC54F2F9942EFDFD689E3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9CB61-5620-447C-8B33-D6331F4AC7ED}"/>
      </w:docPartPr>
      <w:docPartBody>
        <w:p w:rsidR="00BD2EDC" w:rsidRDefault="00987866">
          <w:pPr>
            <w:pStyle w:val="5D4B47C92DC54F2F9942EFDFD689E343"/>
          </w:pPr>
          <w:r w:rsidRPr="0048098D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6"/>
    <w:rsid w:val="00006588"/>
    <w:rsid w:val="00784B89"/>
    <w:rsid w:val="00987866"/>
    <w:rsid w:val="009E5531"/>
    <w:rsid w:val="00A04DE0"/>
    <w:rsid w:val="00BD2EDC"/>
    <w:rsid w:val="00BE5E99"/>
    <w:rsid w:val="00C913E8"/>
    <w:rsid w:val="00CF39B0"/>
    <w:rsid w:val="00EC28BF"/>
    <w:rsid w:val="00EC7687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CF2A1B4CDE4E9DA0D890BDCEF670D9">
    <w:name w:val="91CF2A1B4CDE4E9DA0D890BDCEF670D9"/>
  </w:style>
  <w:style w:type="paragraph" w:customStyle="1" w:styleId="EC7C88B7C3424C498E01D9B61AA126B2">
    <w:name w:val="EC7C88B7C3424C498E01D9B61AA126B2"/>
  </w:style>
  <w:style w:type="paragraph" w:customStyle="1" w:styleId="D5916BE151034D539BF692D939306F62">
    <w:name w:val="D5916BE151034D539BF692D939306F62"/>
  </w:style>
  <w:style w:type="paragraph" w:customStyle="1" w:styleId="23D6B07CECDC42E0A526CC4C1CD614AB">
    <w:name w:val="23D6B07CECDC42E0A526CC4C1CD614AB"/>
  </w:style>
  <w:style w:type="paragraph" w:customStyle="1" w:styleId="D0B0E897F3E043259ED0B6E596481054">
    <w:name w:val="D0B0E897F3E043259ED0B6E596481054"/>
  </w:style>
  <w:style w:type="paragraph" w:customStyle="1" w:styleId="1BBA7215A5E54B47AB203CE570FF9FA9">
    <w:name w:val="1BBA7215A5E54B47AB203CE570FF9FA9"/>
  </w:style>
  <w:style w:type="paragraph" w:customStyle="1" w:styleId="52EF00F0FCFE48CCBF7A8A0FE3C1D84F">
    <w:name w:val="52EF00F0FCFE48CCBF7A8A0FE3C1D84F"/>
  </w:style>
  <w:style w:type="paragraph" w:customStyle="1" w:styleId="914726A41CF7446B9A5C4E7789CCA47B">
    <w:name w:val="914726A41CF7446B9A5C4E7789CCA47B"/>
  </w:style>
  <w:style w:type="paragraph" w:customStyle="1" w:styleId="333D229425BA4DF48F5A395D01AFAA56">
    <w:name w:val="333D229425BA4DF48F5A395D01AFAA56"/>
  </w:style>
  <w:style w:type="paragraph" w:customStyle="1" w:styleId="5D4B47C92DC54F2F9942EFDFD689E343">
    <w:name w:val="5D4B47C92DC54F2F9942EFDFD689E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CF2A1B4CDE4E9DA0D890BDCEF670D9">
    <w:name w:val="91CF2A1B4CDE4E9DA0D890BDCEF670D9"/>
  </w:style>
  <w:style w:type="paragraph" w:customStyle="1" w:styleId="EC7C88B7C3424C498E01D9B61AA126B2">
    <w:name w:val="EC7C88B7C3424C498E01D9B61AA126B2"/>
  </w:style>
  <w:style w:type="paragraph" w:customStyle="1" w:styleId="D5916BE151034D539BF692D939306F62">
    <w:name w:val="D5916BE151034D539BF692D939306F62"/>
  </w:style>
  <w:style w:type="paragraph" w:customStyle="1" w:styleId="23D6B07CECDC42E0A526CC4C1CD614AB">
    <w:name w:val="23D6B07CECDC42E0A526CC4C1CD614AB"/>
  </w:style>
  <w:style w:type="paragraph" w:customStyle="1" w:styleId="D0B0E897F3E043259ED0B6E596481054">
    <w:name w:val="D0B0E897F3E043259ED0B6E596481054"/>
  </w:style>
  <w:style w:type="paragraph" w:customStyle="1" w:styleId="1BBA7215A5E54B47AB203CE570FF9FA9">
    <w:name w:val="1BBA7215A5E54B47AB203CE570FF9FA9"/>
  </w:style>
  <w:style w:type="paragraph" w:customStyle="1" w:styleId="52EF00F0FCFE48CCBF7A8A0FE3C1D84F">
    <w:name w:val="52EF00F0FCFE48CCBF7A8A0FE3C1D84F"/>
  </w:style>
  <w:style w:type="paragraph" w:customStyle="1" w:styleId="914726A41CF7446B9A5C4E7789CCA47B">
    <w:name w:val="914726A41CF7446B9A5C4E7789CCA47B"/>
  </w:style>
  <w:style w:type="paragraph" w:customStyle="1" w:styleId="333D229425BA4DF48F5A395D01AFAA56">
    <w:name w:val="333D229425BA4DF48F5A395D01AFAA56"/>
  </w:style>
  <w:style w:type="paragraph" w:customStyle="1" w:styleId="5D4B47C92DC54F2F9942EFDFD689E343">
    <w:name w:val="5D4B47C92DC54F2F9942EFDFD689E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_Notat.dotx</Template>
  <TotalTime>1</TotalTime>
  <Pages>2</Pages>
  <Words>424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Miljøministeriet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Sigrid D. Søndergaard</dc:creator>
  <cp:lastModifiedBy>Madsen, Karin Balle</cp:lastModifiedBy>
  <cp:revision>2</cp:revision>
  <cp:lastPrinted>2005-05-20T12:11:00Z</cp:lastPrinted>
  <dcterms:created xsi:type="dcterms:W3CDTF">2016-06-17T07:16:00Z</dcterms:created>
  <dcterms:modified xsi:type="dcterms:W3CDTF">2016-06-17T07:16:00Z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Notat</vt:lpwstr>
  </property>
  <property fmtid="{D5CDD505-2E9C-101B-9397-08002B2CF9AE}" pid="4" name="KC_DocType">
    <vt:lpwstr>Interne skabeloner</vt:lpwstr>
  </property>
  <property fmtid="{D5CDD505-2E9C-101B-9397-08002B2CF9AE}" pid="5" name="KC_DocSubType">
    <vt:lpwstr>Notat</vt:lpwstr>
  </property>
  <property fmtid="{D5CDD505-2E9C-101B-9397-08002B2CF9AE}" pid="6" name="ContentRemapped">
    <vt:lpwstr>true</vt:lpwstr>
  </property>
</Properties>
</file>